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DA3260" w:rsidP="00361CE0">
      <w:pPr>
        <w:jc w:val="center"/>
        <w:rPr>
          <w:sz w:val="36"/>
          <w:szCs w:val="36"/>
        </w:rPr>
      </w:pPr>
      <w:r w:rsidRPr="00361CE0">
        <w:rPr>
          <w:sz w:val="36"/>
          <w:szCs w:val="36"/>
        </w:rPr>
        <w:t>St Anne’s Primary School</w:t>
      </w:r>
    </w:p>
    <w:p w:rsidR="0072331B" w:rsidRPr="00773EAF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093873">
        <w:rPr>
          <w:sz w:val="36"/>
          <w:szCs w:val="36"/>
        </w:rPr>
        <w:t>Art &amp; Craft</w:t>
      </w:r>
      <w:r w:rsidRPr="00773EAF">
        <w:rPr>
          <w:sz w:val="36"/>
          <w:szCs w:val="36"/>
        </w:rPr>
        <w:t xml:space="preserve"> Club</w:t>
      </w:r>
    </w:p>
    <w:p w:rsidR="00773EAF" w:rsidRDefault="0009387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t xml:space="preserve">                                    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847725" cy="83044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962" cy="84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GB"/>
        </w:rPr>
        <w:t xml:space="preserve">   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763881" cy="7629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86" cy="78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GB"/>
        </w:rPr>
        <w:t xml:space="preserve">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852381" cy="84189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[3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18" cy="8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53" w:rsidRDefault="00DA3260" w:rsidP="00D85953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026F8D">
        <w:rPr>
          <w:bCs/>
          <w:sz w:val="24"/>
          <w:szCs w:val="24"/>
        </w:rPr>
        <w:t>Art &amp; Craft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4522CF" w:rsidRPr="004522CF">
        <w:rPr>
          <w:bCs/>
          <w:sz w:val="24"/>
          <w:szCs w:val="24"/>
        </w:rPr>
        <w:t>for the new term</w:t>
      </w:r>
      <w:r w:rsidR="004522CF">
        <w:rPr>
          <w:b/>
          <w:bCs/>
          <w:sz w:val="24"/>
          <w:szCs w:val="24"/>
        </w:rPr>
        <w:t xml:space="preserve"> </w:t>
      </w:r>
      <w:r w:rsidR="00D240E3">
        <w:rPr>
          <w:bCs/>
          <w:sz w:val="24"/>
          <w:szCs w:val="24"/>
        </w:rPr>
        <w:t>for P3 to P6</w:t>
      </w:r>
      <w:r w:rsidR="00773EAF" w:rsidRPr="00773EAF">
        <w:rPr>
          <w:bCs/>
          <w:sz w:val="24"/>
          <w:szCs w:val="24"/>
        </w:rPr>
        <w:t xml:space="preserve">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093873">
        <w:rPr>
          <w:sz w:val="24"/>
          <w:szCs w:val="24"/>
        </w:rPr>
        <w:t>begin on Tues</w:t>
      </w:r>
      <w:r w:rsidR="001E57BE">
        <w:rPr>
          <w:sz w:val="24"/>
          <w:szCs w:val="24"/>
        </w:rPr>
        <w:t xml:space="preserve">day </w:t>
      </w:r>
      <w:r w:rsidR="00D85953">
        <w:rPr>
          <w:sz w:val="24"/>
          <w:szCs w:val="24"/>
        </w:rPr>
        <w:t>5</w:t>
      </w:r>
      <w:r w:rsidR="00D240E3" w:rsidRPr="00D240E3">
        <w:rPr>
          <w:sz w:val="24"/>
          <w:szCs w:val="24"/>
          <w:vertAlign w:val="superscript"/>
        </w:rPr>
        <w:t>th</w:t>
      </w:r>
      <w:r w:rsidR="00D85953">
        <w:rPr>
          <w:sz w:val="24"/>
          <w:szCs w:val="24"/>
        </w:rPr>
        <w:t xml:space="preserve"> Nov</w:t>
      </w:r>
      <w:r w:rsidR="00D240E3">
        <w:rPr>
          <w:sz w:val="24"/>
          <w:szCs w:val="24"/>
        </w:rPr>
        <w:t>ember</w:t>
      </w:r>
      <w:r w:rsidR="00093873">
        <w:rPr>
          <w:sz w:val="24"/>
          <w:szCs w:val="24"/>
        </w:rPr>
        <w:t xml:space="preserve"> with </w:t>
      </w:r>
      <w:r w:rsidR="00D240E3">
        <w:rPr>
          <w:sz w:val="24"/>
          <w:szCs w:val="24"/>
        </w:rPr>
        <w:t xml:space="preserve">Mrs Henry and </w:t>
      </w:r>
      <w:r w:rsidR="00093873">
        <w:rPr>
          <w:sz w:val="24"/>
          <w:szCs w:val="24"/>
        </w:rPr>
        <w:t xml:space="preserve">Miss Michelle </w:t>
      </w:r>
      <w:proofErr w:type="spellStart"/>
      <w:r w:rsidR="00093873">
        <w:rPr>
          <w:sz w:val="24"/>
          <w:szCs w:val="24"/>
        </w:rPr>
        <w:t>Hegarty</w:t>
      </w:r>
      <w:proofErr w:type="spellEnd"/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D85953">
        <w:rPr>
          <w:sz w:val="24"/>
          <w:szCs w:val="24"/>
        </w:rPr>
        <w:t>the 3</w:t>
      </w:r>
      <w:r w:rsidR="00D85953" w:rsidRPr="00D85953">
        <w:rPr>
          <w:sz w:val="24"/>
          <w:szCs w:val="24"/>
          <w:vertAlign w:val="superscript"/>
        </w:rPr>
        <w:t>rd</w:t>
      </w:r>
      <w:r w:rsidR="00D85953">
        <w:rPr>
          <w:sz w:val="24"/>
          <w:szCs w:val="24"/>
        </w:rPr>
        <w:t xml:space="preserve"> December (5</w:t>
      </w:r>
      <w:r w:rsidR="00093873">
        <w:rPr>
          <w:sz w:val="24"/>
          <w:szCs w:val="24"/>
        </w:rPr>
        <w:t xml:space="preserve"> weeks)</w:t>
      </w:r>
      <w:r w:rsidR="00537345">
        <w:rPr>
          <w:sz w:val="24"/>
          <w:szCs w:val="24"/>
        </w:rPr>
        <w:t>.</w:t>
      </w:r>
      <w:r w:rsidR="00D85953">
        <w:rPr>
          <w:sz w:val="24"/>
          <w:szCs w:val="24"/>
        </w:rPr>
        <w:t xml:space="preserve">  </w:t>
      </w:r>
      <w:r w:rsidR="00D85953">
        <w:rPr>
          <w:sz w:val="24"/>
          <w:szCs w:val="24"/>
        </w:rPr>
        <w:t>Because t</w:t>
      </w:r>
      <w:r w:rsidR="00D85953">
        <w:rPr>
          <w:sz w:val="24"/>
          <w:szCs w:val="24"/>
        </w:rPr>
        <w:t>he last club was cancelled on 22nd</w:t>
      </w:r>
      <w:r w:rsidR="00D85953">
        <w:rPr>
          <w:sz w:val="24"/>
          <w:szCs w:val="24"/>
        </w:rPr>
        <w:t xml:space="preserve"> October, the children will have 1 week owed to them.</w:t>
      </w:r>
    </w:p>
    <w:p w:rsidR="00537345" w:rsidRDefault="001E57B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</w:t>
      </w:r>
      <w:r w:rsidR="00233773">
        <w:rPr>
          <w:sz w:val="24"/>
          <w:szCs w:val="24"/>
        </w:rPr>
        <w:t>we will select pupils for 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D85953">
        <w:rPr>
          <w:sz w:val="24"/>
          <w:szCs w:val="24"/>
        </w:rPr>
        <w:t xml:space="preserve"> fee for £4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Pr="00555DD6" w:rsidRDefault="00DA3260">
      <w:pPr>
        <w:rPr>
          <w:b/>
          <w:bCs/>
          <w:iCs/>
          <w:sz w:val="32"/>
          <w:szCs w:val="32"/>
        </w:rPr>
      </w:pPr>
      <w:r w:rsidRPr="00555DD6">
        <w:rPr>
          <w:b/>
          <w:bCs/>
          <w:iCs/>
          <w:sz w:val="32"/>
          <w:szCs w:val="32"/>
        </w:rPr>
        <w:t xml:space="preserve">After Schools </w:t>
      </w:r>
      <w:r w:rsidR="00EB7BB0" w:rsidRPr="00555DD6">
        <w:rPr>
          <w:b/>
          <w:bCs/>
          <w:iCs/>
          <w:sz w:val="32"/>
          <w:szCs w:val="32"/>
        </w:rPr>
        <w:t>Art &amp; Craft</w:t>
      </w:r>
      <w:r w:rsidRPr="00555DD6">
        <w:rPr>
          <w:b/>
          <w:bCs/>
          <w:iCs/>
          <w:sz w:val="32"/>
          <w:szCs w:val="32"/>
        </w:rPr>
        <w:t xml:space="preserve"> Club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EB7BB0">
        <w:rPr>
          <w:bCs/>
          <w:iCs/>
          <w:sz w:val="24"/>
          <w:szCs w:val="24"/>
        </w:rPr>
        <w:t>Art &amp; Craft</w:t>
      </w:r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D85953">
        <w:rPr>
          <w:bCs/>
          <w:iCs/>
          <w:sz w:val="24"/>
          <w:szCs w:val="24"/>
        </w:rPr>
        <w:t xml:space="preserve">                              £4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1DD94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093873">
        <w:rPr>
          <w:bCs/>
          <w:iCs/>
          <w:sz w:val="24"/>
          <w:szCs w:val="24"/>
        </w:rPr>
        <w:t xml:space="preserve">      </w:t>
      </w:r>
      <w:r w:rsidR="00D85953">
        <w:rPr>
          <w:bCs/>
          <w:iCs/>
          <w:sz w:val="24"/>
          <w:szCs w:val="24"/>
        </w:rPr>
        <w:t xml:space="preserve">                       £8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26F8D"/>
    <w:rsid w:val="000619E6"/>
    <w:rsid w:val="000625C0"/>
    <w:rsid w:val="00093873"/>
    <w:rsid w:val="00144B59"/>
    <w:rsid w:val="001E57BE"/>
    <w:rsid w:val="00233773"/>
    <w:rsid w:val="002C6FD3"/>
    <w:rsid w:val="00361CE0"/>
    <w:rsid w:val="003B5299"/>
    <w:rsid w:val="003D3CE6"/>
    <w:rsid w:val="004522CF"/>
    <w:rsid w:val="00537345"/>
    <w:rsid w:val="00555DD6"/>
    <w:rsid w:val="0072331B"/>
    <w:rsid w:val="00773EAF"/>
    <w:rsid w:val="00BC1568"/>
    <w:rsid w:val="00C1411C"/>
    <w:rsid w:val="00C85E8E"/>
    <w:rsid w:val="00D240E3"/>
    <w:rsid w:val="00D85953"/>
    <w:rsid w:val="00DA3260"/>
    <w:rsid w:val="00DE226F"/>
    <w:rsid w:val="00DE778F"/>
    <w:rsid w:val="00EB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7B86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2017-10-26T10:59:00Z</cp:lastPrinted>
  <dcterms:created xsi:type="dcterms:W3CDTF">2019-10-24T10:27:00Z</dcterms:created>
  <dcterms:modified xsi:type="dcterms:W3CDTF">2019-10-24T10:27:00Z</dcterms:modified>
</cp:coreProperties>
</file>