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99C24" w14:textId="454FD88D" w:rsidR="001416F5" w:rsidRDefault="00921162" w:rsidP="003856D0">
      <w:pPr>
        <w:ind w:left="1440"/>
        <w:jc w:val="both"/>
        <w:rPr>
          <w:sz w:val="44"/>
          <w:szCs w:val="4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134425B" wp14:editId="086497E4">
            <wp:simplePos x="0" y="0"/>
            <wp:positionH relativeFrom="column">
              <wp:posOffset>-466725</wp:posOffset>
            </wp:positionH>
            <wp:positionV relativeFrom="paragraph">
              <wp:posOffset>354965</wp:posOffset>
            </wp:positionV>
            <wp:extent cx="1771650" cy="17716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llyha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60C1009" wp14:editId="1FE4FEF8">
            <wp:simplePos x="0" y="0"/>
            <wp:positionH relativeFrom="column">
              <wp:posOffset>5010150</wp:posOffset>
            </wp:positionH>
            <wp:positionV relativeFrom="paragraph">
              <wp:posOffset>0</wp:posOffset>
            </wp:positionV>
            <wp:extent cx="1371600" cy="18954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lkenn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0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987B4" wp14:editId="01D7069B">
                <wp:simplePos x="0" y="0"/>
                <wp:positionH relativeFrom="column">
                  <wp:posOffset>-419100</wp:posOffset>
                </wp:positionH>
                <wp:positionV relativeFrom="paragraph">
                  <wp:posOffset>-466725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B226A5" w14:textId="344F12EE" w:rsidR="001416F5" w:rsidRPr="001416F5" w:rsidRDefault="001416F5" w:rsidP="001416F5">
                            <w:pPr>
                              <w:ind w:left="1440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6F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TJ Reid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The Cats!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D987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-3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" filled="f" stroked="f">
                <v:textbox style="mso-fit-shape-to-text:t">
                  <w:txbxContent>
                    <w:p w14:paraId="5DB226A5" w14:textId="344F12EE" w:rsidR="001416F5" w:rsidRPr="001416F5" w:rsidRDefault="001416F5" w:rsidP="001416F5">
                      <w:pPr>
                        <w:ind w:left="1440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6F5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TJ Reid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The Cats!</w:t>
                      </w:r>
                    </w:p>
                  </w:txbxContent>
                </v:textbox>
              </v:shape>
            </w:pict>
          </mc:Fallback>
        </mc:AlternateContent>
      </w:r>
    </w:p>
    <w:p w14:paraId="6A18BE2A" w14:textId="683B3E30" w:rsidR="00951CDD" w:rsidRDefault="00951CDD" w:rsidP="003856D0">
      <w:pPr>
        <w:ind w:left="1440"/>
        <w:jc w:val="both"/>
      </w:pPr>
    </w:p>
    <w:p w14:paraId="0B701578" w14:textId="6E28404B" w:rsidR="00E75D00" w:rsidRDefault="001C7ABF">
      <w:r>
        <w:t>TJ Reid was born 16</w:t>
      </w:r>
      <w:r w:rsidRPr="00951CDD">
        <w:rPr>
          <w:sz w:val="18"/>
          <w:szCs w:val="18"/>
          <w:vertAlign w:val="superscript"/>
        </w:rPr>
        <w:t>th</w:t>
      </w:r>
      <w:r>
        <w:t xml:space="preserve"> November 1987</w:t>
      </w:r>
      <w:r w:rsidR="00E75D00">
        <w:t>. He</w:t>
      </w:r>
      <w:r>
        <w:t xml:space="preserve"> was born in Kilkenny.</w:t>
      </w:r>
      <w:r w:rsidR="00E75D00">
        <w:t xml:space="preserve"> He is 1. 83 m tall which is a lot taller than me. I am 1.29 metres tall. TJ Reid is 32 years old.</w:t>
      </w:r>
    </w:p>
    <w:p w14:paraId="13660D1A" w14:textId="33B38D6E" w:rsidR="00E75D00" w:rsidRDefault="002C7284">
      <w:r>
        <w:t>TJ Reid</w:t>
      </w:r>
      <w:r w:rsidR="00E75D00">
        <w:t>’</w:t>
      </w:r>
      <w:r>
        <w:t xml:space="preserve">s mammy is called </w:t>
      </w:r>
      <w:r w:rsidR="00E75D00">
        <w:t>M</w:t>
      </w:r>
      <w:r>
        <w:t xml:space="preserve">ary. She died </w:t>
      </w:r>
      <w:r w:rsidR="00E75D00">
        <w:t>four</w:t>
      </w:r>
      <w:r>
        <w:t xml:space="preserve"> years</w:t>
      </w:r>
      <w:r w:rsidR="00E75D00">
        <w:t xml:space="preserve"> </w:t>
      </w:r>
      <w:r>
        <w:t xml:space="preserve">before </w:t>
      </w:r>
      <w:r w:rsidR="00E75D00">
        <w:t>L</w:t>
      </w:r>
      <w:r>
        <w:t>ough</w:t>
      </w:r>
      <w:r w:rsidR="00E75D00">
        <w:t>g</w:t>
      </w:r>
      <w:r>
        <w:t>i</w:t>
      </w:r>
      <w:r w:rsidR="00E75D00">
        <w:t>e</w:t>
      </w:r>
      <w:r>
        <w:t>l won the</w:t>
      </w:r>
      <w:r w:rsidR="00E75D00">
        <w:t>ir second</w:t>
      </w:r>
      <w:r>
        <w:t xml:space="preserve"> </w:t>
      </w:r>
      <w:r w:rsidR="00E75D00">
        <w:t>A</w:t>
      </w:r>
      <w:r>
        <w:t xml:space="preserve">ll Ireland. </w:t>
      </w:r>
    </w:p>
    <w:p w14:paraId="4D1EC7C4" w14:textId="6AD0CDB6" w:rsidR="0046107A" w:rsidRDefault="00E75D00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FC155F0" wp14:editId="69ED0F9B">
            <wp:simplePos x="0" y="0"/>
            <wp:positionH relativeFrom="margin">
              <wp:posOffset>-466725</wp:posOffset>
            </wp:positionH>
            <wp:positionV relativeFrom="paragraph">
              <wp:posOffset>10795</wp:posOffset>
            </wp:positionV>
            <wp:extent cx="1828800" cy="13227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7OQ6EBN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4">
        <w:t xml:space="preserve">His daddy is called </w:t>
      </w:r>
      <w:r>
        <w:t>S</w:t>
      </w:r>
      <w:r w:rsidR="002C7284">
        <w:t xml:space="preserve">ean </w:t>
      </w:r>
      <w:r>
        <w:t xml:space="preserve">and thankfully </w:t>
      </w:r>
      <w:r w:rsidR="002C7284">
        <w:t xml:space="preserve">he is </w:t>
      </w:r>
      <w:r>
        <w:t>still alive</w:t>
      </w:r>
      <w:r w:rsidR="002C7284">
        <w:t>.</w:t>
      </w:r>
    </w:p>
    <w:p w14:paraId="059DAD38" w14:textId="45BCE777" w:rsidR="002C7284" w:rsidRDefault="002C7284">
      <w:r>
        <w:t>His daddy has beef and dairy cows.</w:t>
      </w:r>
      <w:r w:rsidR="00E75D00">
        <w:t xml:space="preserve"> Like me, TJ likes to help his daddy on the farm.</w:t>
      </w:r>
      <w:r w:rsidR="00EB1672">
        <w:t xml:space="preserve"> Dairy cows are the </w:t>
      </w:r>
      <w:r w:rsidR="00E75D00">
        <w:t xml:space="preserve">ones </w:t>
      </w:r>
      <w:r w:rsidR="00EB1672">
        <w:t>you milk morni</w:t>
      </w:r>
      <w:r w:rsidR="00E75D00">
        <w:t>n</w:t>
      </w:r>
      <w:r w:rsidR="00EB1672">
        <w:t>g and night</w:t>
      </w:r>
      <w:r w:rsidR="00E75D00">
        <w:t>. Beef cows are the cows that are killed for meat.</w:t>
      </w:r>
    </w:p>
    <w:p w14:paraId="33E39238" w14:textId="77777777" w:rsidR="00FB2E50" w:rsidRDefault="002C7284">
      <w:r>
        <w:t>O</w:t>
      </w:r>
      <w:r w:rsidR="00E75D00">
        <w:t>ne</w:t>
      </w:r>
      <w:r w:rsidR="00EB1672">
        <w:t xml:space="preserve"> of TJs’ he</w:t>
      </w:r>
      <w:r w:rsidR="00E75D00">
        <w:t>i</w:t>
      </w:r>
      <w:r w:rsidR="00EB1672">
        <w:t>fers won a prize in the Roscrea show</w:t>
      </w:r>
      <w:r w:rsidR="00E75D00">
        <w:t>.</w:t>
      </w:r>
    </w:p>
    <w:p w14:paraId="654B60F1" w14:textId="069F99FF" w:rsidR="0028739D" w:rsidRDefault="000E795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37B402A" wp14:editId="64685118">
            <wp:simplePos x="0" y="0"/>
            <wp:positionH relativeFrom="margin">
              <wp:posOffset>-123825</wp:posOffset>
            </wp:positionH>
            <wp:positionV relativeFrom="paragraph">
              <wp:posOffset>192405</wp:posOffset>
            </wp:positionV>
            <wp:extent cx="1343025" cy="8953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UeB8HXEAAvt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7B779E4" wp14:editId="68048354">
            <wp:simplePos x="0" y="0"/>
            <wp:positionH relativeFrom="margin">
              <wp:posOffset>4599940</wp:posOffset>
            </wp:positionH>
            <wp:positionV relativeFrom="paragraph">
              <wp:posOffset>12700</wp:posOffset>
            </wp:positionV>
            <wp:extent cx="1419225" cy="112585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r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E8B82" w14:textId="2B64975F" w:rsidR="001C7ABF" w:rsidRDefault="001C7ABF" w:rsidP="00FB2E50">
      <w:pPr>
        <w:ind w:left="2160"/>
      </w:pPr>
      <w:r>
        <w:t>TJ Reid</w:t>
      </w:r>
      <w:r w:rsidR="00B23804">
        <w:t xml:space="preserve"> went to </w:t>
      </w:r>
      <w:r w:rsidR="00E75D00">
        <w:t>S</w:t>
      </w:r>
      <w:r w:rsidR="00B23804">
        <w:t>t Kieran</w:t>
      </w:r>
      <w:r w:rsidR="00E75D00">
        <w:t>’</w:t>
      </w:r>
      <w:r w:rsidR="00B23804">
        <w:t>s college</w:t>
      </w:r>
      <w:r w:rsidR="00E75D00">
        <w:t xml:space="preserve"> and went to university in Waterford. </w:t>
      </w:r>
      <w:r w:rsidR="00921162">
        <w:t>I wonder is that why he wears a blue and white helmet.</w:t>
      </w:r>
    </w:p>
    <w:p w14:paraId="01764CAC" w14:textId="4D0FF0D3" w:rsidR="00B23804" w:rsidRDefault="00FB2E50" w:rsidP="00FB2E50">
      <w:pPr>
        <w:ind w:left="2160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6890D72" wp14:editId="751479EC">
            <wp:simplePos x="0" y="0"/>
            <wp:positionH relativeFrom="column">
              <wp:posOffset>4646930</wp:posOffset>
            </wp:positionH>
            <wp:positionV relativeFrom="paragraph">
              <wp:posOffset>252095</wp:posOffset>
            </wp:positionV>
            <wp:extent cx="1511300" cy="10915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id brothe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804">
        <w:t>TJ Reid as 3 brothers’ Ritchie</w:t>
      </w:r>
      <w:r w:rsidR="00921162">
        <w:t>,</w:t>
      </w:r>
      <w:r w:rsidR="00B23804">
        <w:t xml:space="preserve"> Eoin </w:t>
      </w:r>
      <w:r w:rsidR="00921162">
        <w:t xml:space="preserve">and </w:t>
      </w:r>
      <w:r w:rsidR="002C7284">
        <w:t>Patrick</w:t>
      </w:r>
      <w:r w:rsidR="00921162">
        <w:t>.</w:t>
      </w:r>
      <w:r w:rsidR="002C7284">
        <w:t xml:space="preserve"> </w:t>
      </w:r>
      <w:r w:rsidR="00921162">
        <w:t>T</w:t>
      </w:r>
      <w:r w:rsidR="002C7284">
        <w:t>hey all played hurling</w:t>
      </w:r>
      <w:r w:rsidR="00921162">
        <w:t xml:space="preserve"> for Ballyhale.</w:t>
      </w:r>
    </w:p>
    <w:p w14:paraId="1375D9C1" w14:textId="398D0FEA" w:rsidR="008F0157" w:rsidRDefault="004D7EE6">
      <w:r>
        <w:t>TJ Reid s</w:t>
      </w:r>
      <w:r w:rsidR="00921162">
        <w:t>t</w:t>
      </w:r>
      <w:r>
        <w:t>arte</w:t>
      </w:r>
      <w:r w:rsidR="00921162">
        <w:t>d</w:t>
      </w:r>
      <w:r>
        <w:t xml:space="preserve"> to play</w:t>
      </w:r>
      <w:r w:rsidR="00361E5A">
        <w:t xml:space="preserve"> for the under 21s</w:t>
      </w:r>
      <w:r>
        <w:t xml:space="preserve"> hurling when he was 16.</w:t>
      </w:r>
      <w:r w:rsidR="00921162">
        <w:t xml:space="preserve"> He</w:t>
      </w:r>
      <w:r w:rsidR="00951CDD">
        <w:t xml:space="preserve"> has won 7 </w:t>
      </w:r>
      <w:r w:rsidR="00921162">
        <w:t>A</w:t>
      </w:r>
      <w:r w:rsidR="00951CDD">
        <w:t>ll Ir</w:t>
      </w:r>
      <w:r w:rsidR="00921162">
        <w:t>e</w:t>
      </w:r>
      <w:r w:rsidR="00951CDD">
        <w:t>l</w:t>
      </w:r>
      <w:r w:rsidR="00921162">
        <w:t>a</w:t>
      </w:r>
      <w:r w:rsidR="00951CDD">
        <w:t xml:space="preserve">nds for Kilkenny and 5 for </w:t>
      </w:r>
      <w:r w:rsidR="00921162">
        <w:t>B</w:t>
      </w:r>
      <w:r w:rsidR="00951CDD">
        <w:t>ally</w:t>
      </w:r>
      <w:r w:rsidR="00921162">
        <w:t>hale Shamrocks</w:t>
      </w:r>
      <w:r w:rsidR="00951CDD">
        <w:t>.</w:t>
      </w:r>
      <w:r w:rsidR="00921162">
        <w:t xml:space="preserve"> H</w:t>
      </w:r>
      <w:r w:rsidR="008F0157">
        <w:t xml:space="preserve">e plays number 11 for </w:t>
      </w:r>
      <w:r w:rsidR="00921162">
        <w:t>c</w:t>
      </w:r>
      <w:r w:rsidR="008F0157">
        <w:t>ent</w:t>
      </w:r>
      <w:r w:rsidR="00921162">
        <w:t>re</w:t>
      </w:r>
      <w:r w:rsidR="008F0157">
        <w:t xml:space="preserve"> ha</w:t>
      </w:r>
      <w:r w:rsidR="00921162">
        <w:t>l</w:t>
      </w:r>
      <w:r w:rsidR="008F0157">
        <w:t>f forw</w:t>
      </w:r>
      <w:r w:rsidR="00921162">
        <w:t>ar</w:t>
      </w:r>
      <w:r w:rsidR="008F0157">
        <w:t>d.</w:t>
      </w:r>
      <w:r w:rsidR="00921162">
        <w:t xml:space="preserve"> H</w:t>
      </w:r>
      <w:r w:rsidR="008F0157">
        <w:t xml:space="preserve">e as 4 </w:t>
      </w:r>
      <w:r w:rsidR="00921162">
        <w:t>A</w:t>
      </w:r>
      <w:r w:rsidR="008F0157">
        <w:t xml:space="preserve">ll </w:t>
      </w:r>
      <w:r w:rsidR="00921162">
        <w:t>S</w:t>
      </w:r>
      <w:r w:rsidR="008F0157">
        <w:t>tars.</w:t>
      </w:r>
      <w:r w:rsidR="00921162">
        <w:t xml:space="preserve"> An All Star</w:t>
      </w:r>
      <w:r w:rsidR="008F0157">
        <w:t xml:space="preserve"> is when 15 of Ireland</w:t>
      </w:r>
      <w:r w:rsidR="00921162">
        <w:t>’</w:t>
      </w:r>
      <w:r w:rsidR="008F0157">
        <w:t xml:space="preserve">s best hurlers get picked and </w:t>
      </w:r>
      <w:r w:rsidR="002D73A1">
        <w:t>g</w:t>
      </w:r>
      <w:r w:rsidR="008F0157">
        <w:t>iven a tro</w:t>
      </w:r>
      <w:r w:rsidR="00921162">
        <w:t>phy</w:t>
      </w:r>
      <w:r w:rsidR="008F0157">
        <w:t xml:space="preserve"> and a s</w:t>
      </w:r>
      <w:r w:rsidR="00921162">
        <w:t>pecial</w:t>
      </w:r>
      <w:r w:rsidR="008F0157">
        <w:t xml:space="preserve"> t</w:t>
      </w:r>
      <w:r w:rsidR="002D73A1">
        <w:t xml:space="preserve"> </w:t>
      </w:r>
      <w:r w:rsidR="008F0157">
        <w:t>sh</w:t>
      </w:r>
      <w:r w:rsidR="002D73A1">
        <w:t>ir</w:t>
      </w:r>
      <w:r w:rsidR="008F0157">
        <w:t>t</w:t>
      </w:r>
      <w:r w:rsidR="00D17BFD">
        <w:t>.</w:t>
      </w:r>
    </w:p>
    <w:p w14:paraId="15AF4F77" w14:textId="3E60E466" w:rsidR="002D73A1" w:rsidRDefault="000E795C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C65DE08" wp14:editId="3FB242AD">
            <wp:simplePos x="0" y="0"/>
            <wp:positionH relativeFrom="margin">
              <wp:posOffset>-447675</wp:posOffset>
            </wp:positionH>
            <wp:positionV relativeFrom="paragraph">
              <wp:posOffset>321945</wp:posOffset>
            </wp:positionV>
            <wp:extent cx="1466850" cy="22161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7" t="16156" r="21579" b="17263"/>
                    <a:stretch/>
                  </pic:blipFill>
                  <pic:spPr bwMode="auto">
                    <a:xfrm>
                      <a:off x="0" y="0"/>
                      <a:ext cx="14668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DE558F6" wp14:editId="3532687D">
            <wp:simplePos x="0" y="0"/>
            <wp:positionH relativeFrom="margin">
              <wp:posOffset>4552315</wp:posOffset>
            </wp:positionH>
            <wp:positionV relativeFrom="paragraph">
              <wp:posOffset>303530</wp:posOffset>
            </wp:positionV>
            <wp:extent cx="1676400" cy="1676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3A1">
        <w:t>Ballyhal</w:t>
      </w:r>
      <w:r w:rsidR="00921162">
        <w:t>e</w:t>
      </w:r>
      <w:r w:rsidR="002D73A1">
        <w:t xml:space="preserve"> Shamrocks beat</w:t>
      </w:r>
      <w:r w:rsidR="00921162">
        <w:t xml:space="preserve"> Slaughtneil in the semi-final this year. I watched it on the television. They beat</w:t>
      </w:r>
      <w:r w:rsidR="002D73A1">
        <w:t xml:space="preserve"> Borrisileigh </w:t>
      </w:r>
      <w:r w:rsidR="00921162">
        <w:t xml:space="preserve">from Tipperary. The final score was </w:t>
      </w:r>
      <w:r w:rsidR="002D73A1">
        <w:t>18 to 15</w:t>
      </w:r>
      <w:r w:rsidR="00921162">
        <w:t xml:space="preserve"> when they won this year’s All Ireland Club Final. </w:t>
      </w:r>
      <w:r w:rsidR="002D73A1">
        <w:t xml:space="preserve"> </w:t>
      </w:r>
    </w:p>
    <w:p w14:paraId="6975A870" w14:textId="445A5392" w:rsidR="00921162" w:rsidRDefault="00921162">
      <w:r>
        <w:t>I chose TJ Reid for my project because I like hurling and he is a great player. I love farming and I found out that he likes farming too. Some day I want to be as good as TJ Reid.</w:t>
      </w:r>
    </w:p>
    <w:p w14:paraId="622DE6D3" w14:textId="2C472B83" w:rsidR="00921162" w:rsidRPr="006C7A06" w:rsidRDefault="00921162" w:rsidP="00FB2E50">
      <w:pPr>
        <w:ind w:firstLine="720"/>
        <w:rPr>
          <w:sz w:val="28"/>
          <w:szCs w:val="28"/>
        </w:rPr>
      </w:pPr>
      <w:r w:rsidRPr="006C7A06">
        <w:rPr>
          <w:sz w:val="28"/>
          <w:szCs w:val="28"/>
        </w:rPr>
        <w:t>By Danny McMullan</w:t>
      </w:r>
    </w:p>
    <w:p w14:paraId="154F3F4D" w14:textId="28A1241B" w:rsidR="00921162" w:rsidRDefault="006C7A06" w:rsidP="00FB2E50">
      <w:pPr>
        <w:ind w:left="1440" w:firstLine="720"/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AC0D27A" wp14:editId="263283ED">
            <wp:simplePos x="0" y="0"/>
            <wp:positionH relativeFrom="column">
              <wp:posOffset>2419350</wp:posOffset>
            </wp:positionH>
            <wp:positionV relativeFrom="paragraph">
              <wp:posOffset>231140</wp:posOffset>
            </wp:positionV>
            <wp:extent cx="876300" cy="8763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95C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A7D1583" wp14:editId="44B33BE2">
            <wp:simplePos x="0" y="0"/>
            <wp:positionH relativeFrom="margin">
              <wp:align>left</wp:align>
            </wp:positionH>
            <wp:positionV relativeFrom="paragraph">
              <wp:posOffset>-641985</wp:posOffset>
            </wp:positionV>
            <wp:extent cx="1028700" cy="10287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162">
        <w:t>Loughgiel Shamrocks.</w:t>
      </w:r>
    </w:p>
    <w:p w14:paraId="57BCBE04" w14:textId="48986289" w:rsidR="002D73A1" w:rsidRDefault="002D73A1"/>
    <w:p w14:paraId="613F4DBF" w14:textId="7BA125B4" w:rsidR="002D73A1" w:rsidRDefault="002D73A1"/>
    <w:p w14:paraId="199CD06F" w14:textId="73DA19A2" w:rsidR="001A798A" w:rsidRPr="001A798A" w:rsidRDefault="001A798A" w:rsidP="001A798A"/>
    <w:p w14:paraId="5B282B39" w14:textId="31DA0445" w:rsidR="001A798A" w:rsidRPr="001A798A" w:rsidRDefault="001A798A" w:rsidP="001A798A">
      <w:pPr>
        <w:tabs>
          <w:tab w:val="left" w:pos="3645"/>
        </w:tabs>
      </w:pPr>
    </w:p>
    <w:sectPr w:rsidR="001A798A" w:rsidRPr="001A798A" w:rsidSect="009A7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91321"/>
    <w:multiLevelType w:val="hybridMultilevel"/>
    <w:tmpl w:val="E3084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3C"/>
    <w:rsid w:val="000E795C"/>
    <w:rsid w:val="001416F5"/>
    <w:rsid w:val="001A798A"/>
    <w:rsid w:val="001C7ABF"/>
    <w:rsid w:val="0028739D"/>
    <w:rsid w:val="002C7284"/>
    <w:rsid w:val="002D73A1"/>
    <w:rsid w:val="00361E5A"/>
    <w:rsid w:val="003856D0"/>
    <w:rsid w:val="0046107A"/>
    <w:rsid w:val="004B5989"/>
    <w:rsid w:val="004D7EE6"/>
    <w:rsid w:val="005F313C"/>
    <w:rsid w:val="006C7A06"/>
    <w:rsid w:val="008F0157"/>
    <w:rsid w:val="00921162"/>
    <w:rsid w:val="00951CDD"/>
    <w:rsid w:val="009A721C"/>
    <w:rsid w:val="00B23804"/>
    <w:rsid w:val="00BA344C"/>
    <w:rsid w:val="00D17BFD"/>
    <w:rsid w:val="00DF2A6C"/>
    <w:rsid w:val="00E11EE8"/>
    <w:rsid w:val="00E75D00"/>
    <w:rsid w:val="00EB1672"/>
    <w:rsid w:val="00FB2E50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4872"/>
  <w15:chartTrackingRefBased/>
  <w15:docId w15:val="{ACD0F661-C4B7-4E79-BFAA-B4EC7B2D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9400-AC02-4F8A-B123-7BDF29AD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E447B6CD</Template>
  <TotalTime>1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Duffin</dc:creator>
  <cp:keywords/>
  <dc:description/>
  <cp:lastModifiedBy>M Black</cp:lastModifiedBy>
  <cp:revision>2</cp:revision>
  <dcterms:created xsi:type="dcterms:W3CDTF">2020-06-16T14:32:00Z</dcterms:created>
  <dcterms:modified xsi:type="dcterms:W3CDTF">2020-06-16T14:32:00Z</dcterms:modified>
</cp:coreProperties>
</file>