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ABSENCE NOTIFICATION FORM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(copies of this form can be found on the school website </w:t>
      </w:r>
      <w:hyperlink r:id="rId4" w:history="1">
        <w:r>
          <w:rPr>
            <w:rStyle w:val="Hyperlink"/>
            <w:rFonts w:ascii="Arial" w:hAnsi="Arial" w:cs="Arial"/>
            <w:b/>
            <w:bCs/>
            <w:sz w:val="23"/>
            <w:szCs w:val="23"/>
          </w:rPr>
          <w:t>www.stannespscorkey.com</w:t>
        </w:r>
      </w:hyperlink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under parents/policies/absence notification form)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Please Note – This form must be completed for each period of pupil absence and returned to the school immediately.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Name of Pupil: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Class /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Teacher Name: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Date(s) of Absence: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Reason: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________________________________________________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Signed: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_____________________________________ 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(Parent / Guardian) </w:t>
      </w: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0C7A" w:rsidRDefault="00C40C7A" w:rsidP="00C40C7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8"/>
          <w:szCs w:val="28"/>
        </w:rPr>
      </w:pPr>
    </w:p>
    <w:p w:rsidR="00C40C7A" w:rsidRDefault="00C40C7A" w:rsidP="00C40C7A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Date: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  <w:t>_____________________________________</w:t>
      </w:r>
    </w:p>
    <w:p w:rsidR="002F0B25" w:rsidRDefault="002F0B25"/>
    <w:sectPr w:rsidR="002F0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7A"/>
    <w:rsid w:val="002F0B25"/>
    <w:rsid w:val="00C40C7A"/>
    <w:rsid w:val="00E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7726-A6B4-40BD-B095-88E4DA1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7A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0C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nnespscor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1D260A52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DUFFIN</dc:creator>
  <cp:keywords/>
  <dc:description/>
  <cp:lastModifiedBy>G McClements</cp:lastModifiedBy>
  <cp:revision>2</cp:revision>
  <cp:lastPrinted>2018-10-08T08:19:00Z</cp:lastPrinted>
  <dcterms:created xsi:type="dcterms:W3CDTF">2018-10-08T09:37:00Z</dcterms:created>
  <dcterms:modified xsi:type="dcterms:W3CDTF">2018-10-08T09:37:00Z</dcterms:modified>
</cp:coreProperties>
</file>